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711"/>
      </w:tblGrid>
      <w:tr w:rsidR="00BC7396" w:rsidRPr="00BC7396" w:rsidTr="00EA204D">
        <w:trPr>
          <w:trHeight w:val="1269"/>
          <w:jc w:val="center"/>
        </w:trPr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A204D" w:rsidRPr="00EA204D" w:rsidRDefault="00EA204D" w:rsidP="00EA204D">
            <w:pPr>
              <w:pStyle w:val="Heading1"/>
            </w:pPr>
          </w:p>
          <w:p w:rsidR="00EA204D" w:rsidRPr="00EA204D" w:rsidRDefault="00EA204D" w:rsidP="00EA204D">
            <w:pPr>
              <w:pStyle w:val="Heading1"/>
            </w:pPr>
            <w:r w:rsidRPr="00EA204D">
              <w:t xml:space="preserve"> </w:t>
            </w:r>
            <w:r w:rsidRPr="00EA204D">
              <w:rPr>
                <w:bCs/>
                <w:i/>
                <w:iCs/>
              </w:rPr>
              <w:t xml:space="preserve">dōTERRA® CPTG™ Essential Oil Solutions </w:t>
            </w:r>
          </w:p>
          <w:p w:rsidR="00BC7396" w:rsidRPr="00595BE6" w:rsidRDefault="00EA204D" w:rsidP="00EA204D">
            <w:pPr>
              <w:pStyle w:val="Heading1"/>
            </w:pPr>
            <w:r w:rsidRPr="00EA204D">
              <w:rPr>
                <w:bCs/>
                <w:i/>
                <w:iCs/>
              </w:rPr>
              <w:t>During Pregnancy, Labor, Delivery, New Baby, Postpartum, Breast Feeding and Well Baby Care</w:t>
            </w:r>
          </w:p>
        </w:tc>
      </w:tr>
    </w:tbl>
    <w:p w:rsidR="00454ED1" w:rsidRPr="00BC7396" w:rsidRDefault="00454ED1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7396" w:rsidRPr="00BC7396">
        <w:tc>
          <w:tcPr>
            <w:tcW w:w="8862" w:type="dxa"/>
            <w:shd w:val="clear" w:color="auto" w:fill="800080"/>
          </w:tcPr>
          <w:p w:rsidR="00EA204D" w:rsidRPr="00EA204D" w:rsidRDefault="00EA204D" w:rsidP="00EA204D">
            <w:pPr>
              <w:pStyle w:val="Heading2"/>
              <w:rPr>
                <w:i/>
                <w:u w:val="single"/>
              </w:rPr>
            </w:pPr>
            <w:r w:rsidRPr="00EA204D">
              <w:rPr>
                <w:bCs/>
                <w:i/>
                <w:u w:val="single"/>
              </w:rPr>
              <w:t>Nausea and Indigestion</w:t>
            </w:r>
          </w:p>
          <w:p w:rsidR="00BC7396" w:rsidRPr="00595BE6" w:rsidRDefault="00BC7396" w:rsidP="00595BE6">
            <w:pPr>
              <w:pStyle w:val="Heading2"/>
            </w:pPr>
          </w:p>
        </w:tc>
      </w:tr>
      <w:tr w:rsidR="00BC7396" w:rsidRPr="00BC7396">
        <w:tc>
          <w:tcPr>
            <w:tcW w:w="8862" w:type="dxa"/>
          </w:tcPr>
          <w:p w:rsidR="00EA204D" w:rsidRPr="00EA204D" w:rsidRDefault="00EA204D" w:rsidP="00EA204D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Apply 3--</w:t>
            </w:r>
            <w:r w:rsidRPr="00EA204D">
              <w:rPr>
                <w:rFonts w:ascii="Cambria Math" w:hAnsi="Cambria Math" w:cs="Arial"/>
              </w:rPr>
              <w:t>‐</w:t>
            </w:r>
            <w:r w:rsidRPr="00EA204D">
              <w:rPr>
                <w:rFonts w:cs="Arial"/>
              </w:rPr>
              <w:t>5 drops of Peppermint, Ginger, Fennel or DigestZen Blend on abdomen. For some – just open the bottle and smell for relief, or just put a small amount under your nose.</w:t>
            </w:r>
          </w:p>
          <w:p w:rsidR="00EA204D" w:rsidRPr="00EA204D" w:rsidRDefault="00EA204D" w:rsidP="00EA204D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Morning sickness --</w:t>
            </w:r>
            <w:r w:rsidRPr="00EA204D">
              <w:rPr>
                <w:rFonts w:ascii="Cambria Math" w:hAnsi="Cambria Math" w:cs="Arial"/>
              </w:rPr>
              <w:t>‐</w:t>
            </w:r>
            <w:r w:rsidRPr="00EA204D">
              <w:rPr>
                <w:rFonts w:cs="Arial"/>
              </w:rPr>
              <w:t xml:space="preserve"> Lavender, Sandalwood and Ginger into FCO and massage abdomen</w:t>
            </w:r>
          </w:p>
          <w:p w:rsidR="00EA204D" w:rsidRPr="00EA204D" w:rsidRDefault="00EA204D" w:rsidP="00EA204D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Put 3--</w:t>
            </w:r>
            <w:r w:rsidRPr="00EA204D">
              <w:rPr>
                <w:rFonts w:ascii="Cambria Math" w:hAnsi="Cambria Math" w:cs="Arial"/>
              </w:rPr>
              <w:t>‐</w:t>
            </w:r>
            <w:r w:rsidRPr="00EA204D">
              <w:rPr>
                <w:rFonts w:cs="Arial"/>
              </w:rPr>
              <w:t>5 drops of Fennel, Ginger or Peppermint into a capsule and swallow Ginger and Lemon 1--</w:t>
            </w:r>
            <w:r w:rsidRPr="00EA204D">
              <w:rPr>
                <w:rFonts w:ascii="Cambria Math" w:hAnsi="Cambria Math" w:cs="Arial"/>
              </w:rPr>
              <w:t>‐</w:t>
            </w:r>
            <w:r w:rsidRPr="00EA204D">
              <w:rPr>
                <w:rFonts w:cs="Arial"/>
              </w:rPr>
              <w:t>2 drops each, mix in water with honey or stevia for nausea</w:t>
            </w:r>
          </w:p>
          <w:p w:rsidR="00BC7396" w:rsidRPr="00BC7396" w:rsidRDefault="00BC7396" w:rsidP="00EA204D">
            <w:pPr>
              <w:ind w:left="360"/>
              <w:rPr>
                <w:rFonts w:cs="Arial"/>
              </w:rPr>
            </w:pPr>
          </w:p>
        </w:tc>
      </w:tr>
    </w:tbl>
    <w:p w:rsidR="00BC7396" w:rsidRDefault="00BC739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E72546">
        <w:tc>
          <w:tcPr>
            <w:tcW w:w="8862" w:type="dxa"/>
            <w:shd w:val="clear" w:color="auto" w:fill="800080"/>
          </w:tcPr>
          <w:p w:rsidR="00EA204D" w:rsidRPr="00EA204D" w:rsidRDefault="00EA204D" w:rsidP="00EA204D">
            <w:pPr>
              <w:pStyle w:val="Heading2"/>
              <w:rPr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Sore </w:t>
            </w:r>
            <w:r w:rsidRPr="00EA204D">
              <w:rPr>
                <w:bCs/>
                <w:i/>
                <w:u w:val="single"/>
              </w:rPr>
              <w:t>Muscle Aches, Leg Cramps &amp; Stretch Marks</w:t>
            </w:r>
          </w:p>
          <w:p w:rsidR="00E72546" w:rsidRPr="00E72546" w:rsidRDefault="00E72546" w:rsidP="00595BE6">
            <w:pPr>
              <w:pStyle w:val="Heading2"/>
            </w:pPr>
          </w:p>
        </w:tc>
      </w:tr>
      <w:tr w:rsidR="00E72546">
        <w:tc>
          <w:tcPr>
            <w:tcW w:w="8862" w:type="dxa"/>
          </w:tcPr>
          <w:p w:rsidR="00EA204D" w:rsidRPr="00EA204D" w:rsidRDefault="00EA204D" w:rsidP="00EA204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Stretch marks—apply Lavender and Myrrh to skin with FCO</w:t>
            </w:r>
          </w:p>
          <w:p w:rsidR="00EA204D" w:rsidRDefault="00EA204D" w:rsidP="00EA204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Leg cramps—soak feet in warm bath 5 drops Geranium 10 drops Lavender 2 drops Cypress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Deep Blue Blend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Marjoram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PastTense Blend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Geranium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AromaTouch Blend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Lavender</w:t>
            </w:r>
          </w:p>
          <w:p w:rsidR="00EA204D" w:rsidRP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Peppermint</w:t>
            </w:r>
          </w:p>
          <w:p w:rsidR="00EA204D" w:rsidRDefault="00EA204D" w:rsidP="00EA204D">
            <w:pPr>
              <w:ind w:left="360"/>
              <w:rPr>
                <w:rFonts w:cs="Arial"/>
              </w:rPr>
            </w:pPr>
            <w:r w:rsidRPr="00EA204D">
              <w:rPr>
                <w:rFonts w:cs="Arial"/>
              </w:rPr>
              <w:t>•</w:t>
            </w:r>
            <w:r w:rsidRPr="00EA204D">
              <w:rPr>
                <w:rFonts w:cs="Arial"/>
              </w:rPr>
              <w:tab/>
              <w:t>Wintergreen</w:t>
            </w:r>
          </w:p>
          <w:p w:rsidR="00B541AB" w:rsidRPr="00E72546" w:rsidRDefault="00B541AB">
            <w:pPr>
              <w:rPr>
                <w:rFonts w:cs="Arial"/>
                <w:szCs w:val="20"/>
              </w:rPr>
            </w:pPr>
          </w:p>
        </w:tc>
      </w:tr>
    </w:tbl>
    <w:p w:rsidR="00E72546" w:rsidRDefault="00E7254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7B6257">
        <w:tc>
          <w:tcPr>
            <w:tcW w:w="8862" w:type="dxa"/>
            <w:shd w:val="clear" w:color="auto" w:fill="800080"/>
          </w:tcPr>
          <w:p w:rsidR="00EA204D" w:rsidRPr="00EA204D" w:rsidRDefault="00EA204D" w:rsidP="00EA204D">
            <w:pPr>
              <w:pStyle w:val="Heading2"/>
              <w:rPr>
                <w:i/>
                <w:u w:val="single"/>
              </w:rPr>
            </w:pPr>
            <w:r w:rsidRPr="00EA204D">
              <w:rPr>
                <w:bCs/>
                <w:i/>
                <w:u w:val="single"/>
              </w:rPr>
              <w:t>Swelling &amp; Water Retention</w:t>
            </w:r>
          </w:p>
          <w:p w:rsidR="007B6257" w:rsidRPr="007B6257" w:rsidRDefault="007B6257" w:rsidP="00595BE6">
            <w:pPr>
              <w:pStyle w:val="Heading2"/>
            </w:pPr>
          </w:p>
        </w:tc>
      </w:tr>
      <w:tr w:rsidR="007B6257">
        <w:tc>
          <w:tcPr>
            <w:tcW w:w="8862" w:type="dxa"/>
          </w:tcPr>
          <w:p w:rsidR="00EA204D" w:rsidRDefault="00EA204D" w:rsidP="00EA204D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Apply 3-</w:t>
            </w:r>
            <w:r w:rsidRPr="00EA204D">
              <w:rPr>
                <w:rFonts w:cs="Arial"/>
              </w:rPr>
              <w:t>5 drops of Lemon, Grapefruit, Cypress, or Aroma</w:t>
            </w:r>
            <w:r>
              <w:rPr>
                <w:rFonts w:cs="Arial"/>
              </w:rPr>
              <w:t>-</w:t>
            </w:r>
            <w:r w:rsidRPr="00EA204D">
              <w:rPr>
                <w:rFonts w:cs="Arial"/>
              </w:rPr>
              <w:t>Touch with FCO and massage into hands, feet &amp; ankles.</w:t>
            </w:r>
          </w:p>
          <w:p w:rsidR="00EA204D" w:rsidRPr="00EA204D" w:rsidRDefault="00EA204D" w:rsidP="00EA204D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EA204D">
              <w:rPr>
                <w:rFonts w:cs="Arial"/>
              </w:rPr>
              <w:t xml:space="preserve">3-5 drops of Grapefruit, Lemon and/or Lime into every glass of water (3-4quarts a day) </w:t>
            </w:r>
          </w:p>
          <w:p w:rsidR="00EA204D" w:rsidRPr="00EA204D" w:rsidRDefault="00EA204D" w:rsidP="00EA204D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Elevate legs 3” above heart</w:t>
            </w:r>
          </w:p>
          <w:p w:rsidR="00EA204D" w:rsidRDefault="00EA204D" w:rsidP="00EA204D">
            <w:pPr>
              <w:ind w:left="360"/>
              <w:rPr>
                <w:rFonts w:cs="Arial"/>
              </w:rPr>
            </w:pPr>
          </w:p>
          <w:p w:rsidR="004A5123" w:rsidRPr="007B6257" w:rsidRDefault="004A5123" w:rsidP="00EA204D">
            <w:pPr>
              <w:ind w:left="360"/>
              <w:rPr>
                <w:rFonts w:cs="Arial"/>
                <w:szCs w:val="20"/>
              </w:rPr>
            </w:pPr>
          </w:p>
        </w:tc>
      </w:tr>
    </w:tbl>
    <w:p w:rsidR="007B6257" w:rsidRDefault="007B6257">
      <w:pPr>
        <w:rPr>
          <w:rFonts w:cs="Arial"/>
        </w:rPr>
      </w:pPr>
    </w:p>
    <w:tbl>
      <w:tblPr>
        <w:tblStyle w:val="TableGrid"/>
        <w:tblW w:w="9115" w:type="dxa"/>
        <w:tblLook w:val="01E0" w:firstRow="1" w:lastRow="1" w:firstColumn="1" w:lastColumn="1" w:noHBand="0" w:noVBand="0"/>
      </w:tblPr>
      <w:tblGrid>
        <w:gridCol w:w="9115"/>
      </w:tblGrid>
      <w:tr w:rsidR="003B4B29" w:rsidTr="00EA204D">
        <w:trPr>
          <w:trHeight w:val="733"/>
        </w:trPr>
        <w:tc>
          <w:tcPr>
            <w:tcW w:w="9115" w:type="dxa"/>
            <w:shd w:val="clear" w:color="auto" w:fill="800080"/>
          </w:tcPr>
          <w:p w:rsidR="00EA204D" w:rsidRPr="00EA204D" w:rsidRDefault="00EA204D" w:rsidP="00EA204D">
            <w:pPr>
              <w:pStyle w:val="Heading2"/>
              <w:rPr>
                <w:i/>
                <w:u w:val="single"/>
              </w:rPr>
            </w:pPr>
            <w:r w:rsidRPr="00EA204D">
              <w:rPr>
                <w:bCs/>
                <w:i/>
                <w:u w:val="single"/>
              </w:rPr>
              <w:lastRenderedPageBreak/>
              <w:t>In the event of Miscarriage</w:t>
            </w:r>
          </w:p>
          <w:p w:rsidR="003B4B29" w:rsidRPr="003B4B29" w:rsidRDefault="003B4B29" w:rsidP="00595BE6">
            <w:pPr>
              <w:pStyle w:val="Heading2"/>
            </w:pPr>
          </w:p>
        </w:tc>
      </w:tr>
      <w:tr w:rsidR="003B4B29" w:rsidTr="00EA204D">
        <w:trPr>
          <w:trHeight w:val="1671"/>
        </w:trPr>
        <w:tc>
          <w:tcPr>
            <w:tcW w:w="9115" w:type="dxa"/>
          </w:tcPr>
          <w:p w:rsidR="00EA204D" w:rsidRPr="00EA204D" w:rsidRDefault="00EA204D" w:rsidP="00EA204D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Apply Clary Sage to lower abdominal area to promote uterine contractions and assist in passing remaining tissue</w:t>
            </w:r>
          </w:p>
          <w:p w:rsidR="00EA204D" w:rsidRPr="00EA204D" w:rsidRDefault="00EA204D" w:rsidP="00EA204D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Apply Deep Blue Blend, or a combination of Lavender and White Fir to abdomen for pain relief Continue application of blend of Clary Sage, Geranium and Lavender to balance both physical and emotional needs</w:t>
            </w:r>
          </w:p>
          <w:p w:rsidR="00D57C21" w:rsidRPr="003B4B29" w:rsidRDefault="00D57C21" w:rsidP="003B4B29">
            <w:pPr>
              <w:rPr>
                <w:rFonts w:cs="Arial"/>
                <w:szCs w:val="20"/>
              </w:rPr>
            </w:pPr>
          </w:p>
        </w:tc>
      </w:tr>
    </w:tbl>
    <w:p w:rsidR="003B4B29" w:rsidRDefault="003B4B29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77"/>
      </w:tblGrid>
      <w:tr w:rsidR="000F074B" w:rsidTr="00685F2C">
        <w:trPr>
          <w:cantSplit/>
          <w:trHeight w:val="465"/>
        </w:trPr>
        <w:tc>
          <w:tcPr>
            <w:tcW w:w="8577" w:type="dxa"/>
            <w:shd w:val="clear" w:color="auto" w:fill="800080"/>
          </w:tcPr>
          <w:p w:rsidR="00EA204D" w:rsidRPr="00EA204D" w:rsidRDefault="00EA204D" w:rsidP="00EA204D">
            <w:pPr>
              <w:pStyle w:val="Heading2"/>
              <w:keepLines/>
              <w:rPr>
                <w:i/>
                <w:u w:val="single"/>
              </w:rPr>
            </w:pPr>
            <w:r w:rsidRPr="00EA204D">
              <w:rPr>
                <w:bCs/>
                <w:i/>
                <w:u w:val="single"/>
              </w:rPr>
              <w:t>Best Choice Oils for Labor</w:t>
            </w:r>
          </w:p>
          <w:p w:rsidR="000F074B" w:rsidRPr="000F074B" w:rsidRDefault="000F074B" w:rsidP="00B72689">
            <w:pPr>
              <w:pStyle w:val="Heading2"/>
              <w:keepLines/>
            </w:pPr>
          </w:p>
        </w:tc>
      </w:tr>
      <w:tr w:rsidR="000F074B" w:rsidTr="00685F2C">
        <w:trPr>
          <w:cantSplit/>
          <w:trHeight w:val="3905"/>
        </w:trPr>
        <w:tc>
          <w:tcPr>
            <w:tcW w:w="8577" w:type="dxa"/>
          </w:tcPr>
          <w:p w:rsidR="00EA204D" w:rsidRPr="00EA204D" w:rsidRDefault="00EA204D" w:rsidP="00EA204D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Balance – Apply to feet to help instill confidence throughout the labor process.</w:t>
            </w:r>
          </w:p>
          <w:p w:rsidR="00EA204D" w:rsidRPr="00EA204D" w:rsidRDefault="00EA204D" w:rsidP="00EA204D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Serenity Blend or Elevation – Reduces anxiety, stimulates circulation, calming or gives energy, whichever is needed.</w:t>
            </w:r>
          </w:p>
          <w:p w:rsidR="00EA204D" w:rsidRDefault="00EA204D" w:rsidP="00EA204D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EA204D">
              <w:rPr>
                <w:rFonts w:cs="Arial"/>
              </w:rPr>
              <w:t>Deep Blue, Past</w:t>
            </w:r>
            <w:r>
              <w:rPr>
                <w:rFonts w:cs="Arial"/>
              </w:rPr>
              <w:t>-</w:t>
            </w:r>
            <w:r w:rsidRPr="00EA204D">
              <w:rPr>
                <w:rFonts w:cs="Arial"/>
              </w:rPr>
              <w:t>Tense, Peppermint or White Fir to ease pain from back labor</w:t>
            </w:r>
          </w:p>
          <w:p w:rsidR="00685F2C" w:rsidRDefault="00685F2C" w:rsidP="00685F2C">
            <w:pPr>
              <w:ind w:left="360"/>
              <w:rPr>
                <w:rFonts w:cs="Arial"/>
                <w:b/>
                <w:i/>
              </w:rPr>
            </w:pPr>
          </w:p>
          <w:p w:rsidR="00685F2C" w:rsidRPr="00685F2C" w:rsidRDefault="00685F2C" w:rsidP="00685F2C">
            <w:pPr>
              <w:ind w:left="360"/>
              <w:rPr>
                <w:rFonts w:cs="Arial"/>
              </w:rPr>
            </w:pPr>
            <w:r w:rsidRPr="00685F2C">
              <w:rPr>
                <w:rFonts w:cs="Arial"/>
                <w:b/>
                <w:i/>
                <w:u w:val="single"/>
              </w:rPr>
              <w:t>Recipe once Labor has started</w:t>
            </w:r>
            <w:r>
              <w:rPr>
                <w:rFonts w:cs="Arial"/>
              </w:rPr>
              <w:t xml:space="preserve"> : </w:t>
            </w:r>
            <w:r w:rsidRPr="00685F2C">
              <w:rPr>
                <w:rFonts w:cs="Arial"/>
              </w:rPr>
              <w:t>Massage on inside of ankles, lower stomach &amp; low back for nausea and muscle pain.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15 drops carrier oil plus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5 drops Ylang Ylang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4 drops Helichrysum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2 drops DigestZen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2 drops Peppermint</w:t>
            </w:r>
          </w:p>
          <w:p w:rsid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2 drops Clary Sage</w:t>
            </w:r>
          </w:p>
          <w:p w:rsidR="00685F2C" w:rsidRDefault="00685F2C" w:rsidP="00685F2C">
            <w:pPr>
              <w:ind w:left="360"/>
              <w:rPr>
                <w:rFonts w:cs="Arial"/>
              </w:rPr>
            </w:pPr>
          </w:p>
          <w:p w:rsidR="00685F2C" w:rsidRPr="00685F2C" w:rsidRDefault="00685F2C" w:rsidP="00685F2C">
            <w:pPr>
              <w:ind w:left="360"/>
              <w:rPr>
                <w:rFonts w:cs="Arial"/>
                <w:b/>
                <w:i/>
                <w:u w:val="single"/>
              </w:rPr>
            </w:pPr>
            <w:r w:rsidRPr="00685F2C">
              <w:rPr>
                <w:rFonts w:cs="Arial"/>
                <w:b/>
                <w:i/>
                <w:u w:val="single"/>
              </w:rPr>
              <w:t>For Perineal support</w:t>
            </w:r>
            <w:r>
              <w:rPr>
                <w:rFonts w:cs="Arial"/>
                <w:b/>
                <w:i/>
                <w:u w:val="single"/>
              </w:rPr>
              <w:t>: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 xml:space="preserve">Helichrysum to create </w:t>
            </w:r>
            <w:r w:rsidRPr="00685F2C">
              <w:rPr>
                <w:rFonts w:cs="Arial"/>
              </w:rPr>
              <w:t>lubricant</w:t>
            </w:r>
            <w:r w:rsidRPr="00685F2C">
              <w:rPr>
                <w:rFonts w:cs="Arial"/>
              </w:rPr>
              <w:t xml:space="preserve"> oil for crowning.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Mix 20 drops with 2 Tbs. FCO and apply all over perineum area.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Helps to stretch tissue while minimizing swelling, and avoiding tears.</w:t>
            </w:r>
          </w:p>
          <w:p w:rsidR="00685F2C" w:rsidRPr="00685F2C" w:rsidRDefault="00685F2C" w:rsidP="00685F2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685F2C">
              <w:rPr>
                <w:rFonts w:cs="Arial"/>
              </w:rPr>
              <w:t>Helps prevent bruising of baby’s head</w:t>
            </w:r>
          </w:p>
          <w:p w:rsidR="00685F2C" w:rsidRDefault="00685F2C" w:rsidP="00685F2C">
            <w:pPr>
              <w:ind w:left="360"/>
              <w:rPr>
                <w:rFonts w:cs="Arial"/>
              </w:rPr>
            </w:pPr>
          </w:p>
          <w:p w:rsidR="00685F2C" w:rsidRPr="00685F2C" w:rsidRDefault="00685F2C" w:rsidP="00685F2C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685F2C">
              <w:rPr>
                <w:rFonts w:cs="Arial"/>
              </w:rPr>
              <w:t xml:space="preserve">Note: I pour a full bottle of Helichrysum into a bottle of FCO. </w:t>
            </w:r>
            <w:r>
              <w:rPr>
                <w:rFonts w:cs="Arial"/>
              </w:rPr>
              <w:t>(</w:t>
            </w:r>
            <w:r w:rsidRPr="00685F2C">
              <w:rPr>
                <w:rFonts w:cs="Arial"/>
              </w:rPr>
              <w:t>This is because it is used so regularly</w:t>
            </w:r>
          </w:p>
          <w:p w:rsidR="00685F2C" w:rsidRDefault="00685F2C" w:rsidP="00685F2C">
            <w:pPr>
              <w:ind w:left="360"/>
              <w:rPr>
                <w:rFonts w:cs="Arial"/>
              </w:rPr>
            </w:pPr>
          </w:p>
          <w:p w:rsidR="00DD5352" w:rsidRPr="00DD5352" w:rsidRDefault="00DD5352" w:rsidP="00DD5352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  <w:r w:rsidRPr="00DD5352">
              <w:rPr>
                <w:rFonts w:cs="Arial"/>
                <w:b/>
                <w:i/>
                <w:sz w:val="22"/>
                <w:szCs w:val="22"/>
              </w:rPr>
              <w:t>Breech Baby</w:t>
            </w:r>
            <w:r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:rsidR="00DD5352" w:rsidRDefault="00DD5352" w:rsidP="00DD5352">
            <w:pPr>
              <w:ind w:left="360"/>
              <w:rPr>
                <w:rFonts w:cs="Arial"/>
              </w:rPr>
            </w:pPr>
            <w:r w:rsidRPr="00DD5352">
              <w:rPr>
                <w:rFonts w:cs="Arial"/>
              </w:rPr>
              <w:t>To help turn a breech baby, take 1-2 drops of peppermint and rub it on the belly circular motion. Wait a few minutes and you will feel the change.</w:t>
            </w:r>
          </w:p>
          <w:p w:rsidR="00685F2C" w:rsidRDefault="00685F2C" w:rsidP="00685F2C">
            <w:pPr>
              <w:rPr>
                <w:rFonts w:cs="Arial"/>
              </w:rPr>
            </w:pPr>
          </w:p>
          <w:p w:rsidR="00685F2C" w:rsidRPr="00EA204D" w:rsidRDefault="00685F2C" w:rsidP="00685F2C">
            <w:pPr>
              <w:rPr>
                <w:rFonts w:cs="Arial"/>
              </w:rPr>
            </w:pPr>
          </w:p>
          <w:p w:rsidR="00595BE6" w:rsidRPr="00990736" w:rsidRDefault="00595BE6" w:rsidP="00EA204D">
            <w:pPr>
              <w:ind w:left="360"/>
              <w:rPr>
                <w:rFonts w:cs="Arial"/>
                <w:szCs w:val="20"/>
              </w:rPr>
            </w:pPr>
          </w:p>
        </w:tc>
      </w:tr>
    </w:tbl>
    <w:p w:rsidR="000F074B" w:rsidRDefault="000F074B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990736">
        <w:tc>
          <w:tcPr>
            <w:tcW w:w="8862" w:type="dxa"/>
            <w:shd w:val="clear" w:color="auto" w:fill="800080"/>
          </w:tcPr>
          <w:p w:rsidR="00990736" w:rsidRPr="00312DF4" w:rsidRDefault="00685F2C" w:rsidP="00595BE6">
            <w:pPr>
              <w:pStyle w:val="Heading2"/>
            </w:pPr>
            <w:r>
              <w:t>CPTG Oils for infants and Well Baby Care</w:t>
            </w:r>
          </w:p>
        </w:tc>
      </w:tr>
      <w:tr w:rsidR="00990736">
        <w:tc>
          <w:tcPr>
            <w:tcW w:w="8862" w:type="dxa"/>
          </w:tcPr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 xml:space="preserve">Frankincense on the crown of head and spine. Myrrh on umbilical cord to help seal tissue and </w:t>
            </w:r>
            <w:r>
              <w:lastRenderedPageBreak/>
              <w:t>protect all systems of the body.</w:t>
            </w:r>
          </w:p>
          <w:p w:rsidR="00685F2C" w:rsidRPr="00685F2C" w:rsidRDefault="00685F2C" w:rsidP="00685F2C">
            <w:pPr>
              <w:numPr>
                <w:ilvl w:val="0"/>
                <w:numId w:val="12"/>
              </w:numPr>
            </w:pPr>
            <w:r>
              <w:t>Balance  on feet to ground and align babe &amp; Melissa on bottoms of feet</w:t>
            </w:r>
            <w:r>
              <w:t xml:space="preserve"> (cont.)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Overall wellbeing -</w:t>
            </w:r>
            <w:r>
              <w:t xml:space="preserve"> Frankincense on back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Balance on feet every day to balance all body systems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 xml:space="preserve">Jaundice - </w:t>
            </w:r>
            <w:r>
              <w:t>Geranium and lemon on feet to help support liver in breaking up bilirubin.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 xml:space="preserve">Colic or Tummy Aches -¬ </w:t>
            </w:r>
            <w:r>
              <w:t>DigestZen, or Fennel on tummy -</w:t>
            </w:r>
            <w:r>
              <w:t xml:space="preserve"> 1:1 ratio with FCO if needed, or NEAT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 xml:space="preserve">Diaper Rash - </w:t>
            </w:r>
            <w:r>
              <w:t>Sandalwood or Myrrh in FCO and lightly coat area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May also use Immortelle, Lavender, Helichrysum or Melaleuca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Teething -</w:t>
            </w:r>
            <w:r>
              <w:t>2 drops of Clove to 1 tbsp FCO and apply to gums.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Baby Powder Alternative -¬ Add 20 drops of Lavender to 8 tbsp Cornstarch</w:t>
            </w:r>
          </w:p>
          <w:p w:rsidR="00685F2C" w:rsidRDefault="00685F2C" w:rsidP="00685F2C">
            <w:pPr>
              <w:ind w:left="360"/>
            </w:pPr>
          </w:p>
          <w:p w:rsidR="00685F2C" w:rsidRPr="00685F2C" w:rsidRDefault="00685F2C" w:rsidP="00685F2C">
            <w:pPr>
              <w:ind w:left="360"/>
              <w:rPr>
                <w:b/>
                <w:i/>
                <w:sz w:val="22"/>
                <w:szCs w:val="22"/>
              </w:rPr>
            </w:pPr>
            <w:r w:rsidRPr="00685F2C">
              <w:rPr>
                <w:b/>
                <w:i/>
                <w:sz w:val="22"/>
                <w:szCs w:val="22"/>
              </w:rPr>
              <w:t>How to Establish a Daily Health Routine for You &amp; Your Baby</w:t>
            </w:r>
            <w:r w:rsidRPr="00685F2C">
              <w:rPr>
                <w:b/>
                <w:i/>
                <w:sz w:val="22"/>
                <w:szCs w:val="22"/>
              </w:rPr>
              <w:t>?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Apply Balance &amp; On Guard to feet every morning</w:t>
            </w:r>
          </w:p>
          <w:p w:rsidR="00685F2C" w:rsidRDefault="001254A4" w:rsidP="00685F2C">
            <w:pPr>
              <w:numPr>
                <w:ilvl w:val="0"/>
                <w:numId w:val="12"/>
              </w:numPr>
            </w:pPr>
            <w:r>
              <w:t>4-</w:t>
            </w:r>
            <w:r w:rsidR="00685F2C">
              <w:t>5 drops Frankincense under tongue a.m. and p.m.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10 drops of Grapefruit in a capsule or under tongue</w:t>
            </w:r>
          </w:p>
          <w:p w:rsidR="00685F2C" w:rsidRDefault="001254A4" w:rsidP="00685F2C">
            <w:pPr>
              <w:numPr>
                <w:ilvl w:val="0"/>
                <w:numId w:val="12"/>
              </w:numPr>
            </w:pPr>
            <w:r>
              <w:t>Slim and Sassy 3-5 drops 3-</w:t>
            </w:r>
            <w:r w:rsidR="00685F2C">
              <w:t>5 times a day</w:t>
            </w:r>
          </w:p>
          <w:p w:rsidR="00685F2C" w:rsidRDefault="001254A4" w:rsidP="00685F2C">
            <w:pPr>
              <w:numPr>
                <w:ilvl w:val="0"/>
                <w:numId w:val="12"/>
              </w:numPr>
            </w:pPr>
            <w:r>
              <w:t>Zendocrine 3-</w:t>
            </w:r>
            <w:r w:rsidR="00685F2C">
              <w:t>5 drops in capsule or topically on liver area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Lemon</w:t>
            </w:r>
            <w:r w:rsidR="001254A4">
              <w:t xml:space="preserve"> in ALL your water (drinking 3-</w:t>
            </w:r>
            <w:r>
              <w:t>4 qt daily)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Lifelong Vitality Pack (the BEST prenatal vitamin)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PB Assist+ daily &amp; TerraZyme with every meal</w:t>
            </w:r>
          </w:p>
          <w:p w:rsidR="00685F2C" w:rsidRDefault="00685F2C" w:rsidP="00685F2C">
            <w:pPr>
              <w:numPr>
                <w:ilvl w:val="0"/>
                <w:numId w:val="12"/>
              </w:numPr>
            </w:pPr>
            <w:r>
              <w:t>Apply to feet before bed, a few drops of favorite “stress free” oils</w:t>
            </w:r>
          </w:p>
          <w:p w:rsidR="00C67A74" w:rsidRPr="001254A4" w:rsidRDefault="00685F2C" w:rsidP="001254A4">
            <w:pPr>
              <w:numPr>
                <w:ilvl w:val="0"/>
                <w:numId w:val="12"/>
              </w:numPr>
            </w:pPr>
            <w:r>
              <w:t>Roman Chamomile, Bergamot, Frankincense, Lavender, Serenity, Vetiver</w:t>
            </w:r>
          </w:p>
          <w:p w:rsidR="00C67A74" w:rsidRDefault="00C67A74">
            <w:pPr>
              <w:rPr>
                <w:rFonts w:cs="Arial"/>
              </w:rPr>
            </w:pPr>
          </w:p>
        </w:tc>
      </w:tr>
    </w:tbl>
    <w:p w:rsidR="00990736" w:rsidRDefault="0099073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462BC0" w:rsidP="00595BE6">
            <w:pPr>
              <w:pStyle w:val="Heading2"/>
            </w:pPr>
            <w:r>
              <w:t>Breast Feeding, Postpartum and Beyond…</w:t>
            </w:r>
          </w:p>
        </w:tc>
      </w:tr>
      <w:tr w:rsidR="00BC0329">
        <w:tc>
          <w:tcPr>
            <w:tcW w:w="8862" w:type="dxa"/>
          </w:tcPr>
          <w:p w:rsidR="00462BC0" w:rsidRDefault="00462BC0" w:rsidP="00462BC0">
            <w:pPr>
              <w:ind w:left="360"/>
              <w:rPr>
                <w:rFonts w:cs="Arial"/>
              </w:rPr>
            </w:pPr>
          </w:p>
          <w:p w:rsidR="00462BC0" w:rsidRPr="001254A4" w:rsidRDefault="00462BC0" w:rsidP="00462BC0">
            <w:pPr>
              <w:ind w:left="360"/>
              <w:rPr>
                <w:rFonts w:cs="Arial"/>
                <w:b/>
                <w:i/>
              </w:rPr>
            </w:pPr>
            <w:r w:rsidRPr="001254A4">
              <w:rPr>
                <w:rFonts w:cs="Arial"/>
                <w:b/>
                <w:i/>
              </w:rPr>
              <w:t>After delivery for Mom</w:t>
            </w:r>
            <w:r w:rsidR="001254A4" w:rsidRPr="001254A4">
              <w:rPr>
                <w:rFonts w:cs="Arial"/>
                <w:b/>
                <w:i/>
              </w:rPr>
              <w:t>s</w:t>
            </w:r>
            <w:r w:rsidRPr="001254A4">
              <w:rPr>
                <w:rFonts w:cs="Arial"/>
                <w:b/>
                <w:i/>
              </w:rPr>
              <w:t>:</w:t>
            </w:r>
          </w:p>
          <w:p w:rsidR="00462BC0" w:rsidRP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>White Fir and Lavender on tummy for after pains</w:t>
            </w:r>
          </w:p>
          <w:p w:rsidR="00462BC0" w:rsidRPr="00462BC0" w:rsidRDefault="001254A4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Immortelle Blend 20 -</w:t>
            </w:r>
            <w:r w:rsidR="00462BC0" w:rsidRPr="00462BC0">
              <w:rPr>
                <w:rFonts w:cs="Arial"/>
              </w:rPr>
              <w:t>30 drops, fill rest with FCO in empty 15 ml bottle with spray top. Use for Peri spray may be used on circumcision also</w:t>
            </w:r>
          </w:p>
          <w:p w:rsidR="00462BC0" w:rsidRP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>Balance Blend to feet morning and evening for grounding.</w:t>
            </w:r>
          </w:p>
          <w:p w:rsid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>Geranium, Lavender, San</w:t>
            </w:r>
            <w:r w:rsidR="001254A4">
              <w:rPr>
                <w:rFonts w:cs="Arial"/>
              </w:rPr>
              <w:t>dalwood, Ylang Ylang Diffuse 2-</w:t>
            </w:r>
            <w:r w:rsidRPr="00462BC0">
              <w:rPr>
                <w:rFonts w:cs="Arial"/>
              </w:rPr>
              <w:t>3 drops of each to promote peace &amp; calm</w:t>
            </w:r>
          </w:p>
          <w:p w:rsidR="001254A4" w:rsidRDefault="001254A4" w:rsidP="001254A4">
            <w:pPr>
              <w:ind w:left="360"/>
              <w:rPr>
                <w:rFonts w:cs="Arial"/>
              </w:rPr>
            </w:pPr>
          </w:p>
          <w:p w:rsidR="001254A4" w:rsidRPr="001254A4" w:rsidRDefault="001254A4" w:rsidP="001254A4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  <w:r w:rsidRPr="001254A4">
              <w:rPr>
                <w:rFonts w:cs="Arial"/>
                <w:b/>
                <w:i/>
                <w:sz w:val="22"/>
                <w:szCs w:val="22"/>
              </w:rPr>
              <w:t>Breast Feeding</w:t>
            </w:r>
            <w:r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:rsidR="001254A4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t>Dry, cracked nipples dilute 1:1 drops of Myrrh, Geranium or Sandalwood with FCO</w:t>
            </w:r>
          </w:p>
          <w:p w:rsidR="001254A4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t>Mastitis (breast infection) Melaleuca, Thyme, Clove, Rosemary or Wild Orange and Lavender Massage into breast and lymph nodes under armpit</w:t>
            </w:r>
          </w:p>
          <w:p w:rsid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lastRenderedPageBreak/>
              <w:t>Increase milk flow</w:t>
            </w:r>
            <w:r>
              <w:rPr>
                <w:rFonts w:cs="Arial"/>
              </w:rPr>
              <w:t>: 2-</w:t>
            </w:r>
            <w:r w:rsidRPr="001254A4">
              <w:rPr>
                <w:rFonts w:cs="Arial"/>
              </w:rPr>
              <w:t xml:space="preserve">3 times a day massage EITHER Fennel, Basil or Geranium or Clary Sage into breast tissue </w:t>
            </w:r>
            <w:r>
              <w:rPr>
                <w:rFonts w:cs="Arial"/>
              </w:rPr>
              <w:t>– avoid nipple. May also mix 2-</w:t>
            </w:r>
            <w:r w:rsidRPr="001254A4">
              <w:rPr>
                <w:rFonts w:cs="Arial"/>
              </w:rPr>
              <w:t xml:space="preserve">3 drops DigestZen with 1 tsp honey </w:t>
            </w:r>
          </w:p>
          <w:p w:rsidR="001254A4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3-</w:t>
            </w:r>
            <w:r w:rsidRPr="001254A4">
              <w:rPr>
                <w:rFonts w:cs="Arial"/>
              </w:rPr>
              <w:t>5 times a day.</w:t>
            </w:r>
          </w:p>
          <w:p w:rsidR="001254A4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t>Decrease milk supply: Peppermint -¬ 2-¬3 drops 3-¬5 times a day</w:t>
            </w:r>
          </w:p>
          <w:p w:rsidR="00462BC0" w:rsidRPr="00462BC0" w:rsidRDefault="00462BC0" w:rsidP="00462BC0">
            <w:pPr>
              <w:ind w:left="360"/>
              <w:rPr>
                <w:rFonts w:cs="Arial"/>
              </w:rPr>
            </w:pPr>
          </w:p>
          <w:p w:rsidR="00462BC0" w:rsidRDefault="00462BC0" w:rsidP="00462BC0">
            <w:pPr>
              <w:ind w:left="360"/>
              <w:rPr>
                <w:rFonts w:cs="Arial"/>
                <w:b/>
                <w:i/>
              </w:rPr>
            </w:pPr>
            <w:r w:rsidRPr="00462BC0">
              <w:rPr>
                <w:rFonts w:cs="Arial"/>
                <w:b/>
                <w:i/>
              </w:rPr>
              <w:t>Essential oils that provide natural hormone balancing and “grounding” of the psyche can be diffused, massaged with a carrier oil, or applied “neat”:</w:t>
            </w:r>
          </w:p>
          <w:p w:rsidR="001254A4" w:rsidRDefault="001254A4" w:rsidP="00462BC0">
            <w:pPr>
              <w:ind w:left="360"/>
              <w:rPr>
                <w:rFonts w:cs="Arial"/>
                <w:b/>
                <w:i/>
              </w:rPr>
            </w:pPr>
          </w:p>
          <w:p w:rsidR="00462BC0" w:rsidRPr="00462BC0" w:rsidRDefault="00462BC0" w:rsidP="00462BC0">
            <w:pPr>
              <w:ind w:left="36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The Postpartum Blues:</w:t>
            </w:r>
          </w:p>
          <w:p w:rsidR="00462BC0" w:rsidRP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 xml:space="preserve"> Clary Sage Vetiver</w:t>
            </w:r>
          </w:p>
          <w:p w:rsidR="00462BC0" w:rsidRP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>Grapefruit Balance Blend</w:t>
            </w:r>
          </w:p>
          <w:p w:rsidR="00462BC0" w:rsidRP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 xml:space="preserve"> Lemon Elevation Blend</w:t>
            </w:r>
          </w:p>
          <w:p w:rsidR="00462BC0" w:rsidRDefault="00462BC0" w:rsidP="00462BC0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462BC0">
              <w:rPr>
                <w:rFonts w:cs="Arial"/>
              </w:rPr>
              <w:t xml:space="preserve"> Sandalwood</w:t>
            </w:r>
          </w:p>
          <w:p w:rsidR="001254A4" w:rsidRPr="001254A4" w:rsidRDefault="001254A4" w:rsidP="001254A4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</w:p>
          <w:p w:rsidR="00E46105" w:rsidRDefault="001254A4" w:rsidP="00E46105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  <w:r w:rsidRPr="001254A4">
              <w:rPr>
                <w:rFonts w:cs="Arial"/>
                <w:b/>
                <w:i/>
                <w:sz w:val="22"/>
                <w:szCs w:val="22"/>
              </w:rPr>
              <w:t>Anxiety &amp; Worry</w:t>
            </w:r>
            <w:r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:rsidR="00E46105" w:rsidRDefault="00E46105" w:rsidP="00E46105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</w:p>
          <w:p w:rsidR="001254A4" w:rsidRPr="00E46105" w:rsidRDefault="00E46105" w:rsidP="00E46105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*</w:t>
            </w:r>
            <w:r w:rsidR="001254A4" w:rsidRPr="001254A4">
              <w:rPr>
                <w:rFonts w:cs="Arial"/>
              </w:rPr>
              <w:t>Add a few drops of Serenity Blend to a tissue and put in pillow case to alleviate anxiety at night or apply topically</w:t>
            </w:r>
          </w:p>
          <w:p w:rsidR="001254A4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t xml:space="preserve"> Apply Balance Blend to feet each morning and evening for grounding.</w:t>
            </w:r>
          </w:p>
          <w:p w:rsidR="001254A4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t xml:space="preserve"> Diffuse 2-3 drops each of Geranium, Lavender, Sandalwood, Ylang Ylang to promote peace &amp; calm</w:t>
            </w:r>
          </w:p>
          <w:p w:rsidR="00BC0329" w:rsidRPr="001254A4" w:rsidRDefault="001254A4" w:rsidP="001254A4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1254A4">
              <w:rPr>
                <w:rFonts w:cs="Arial"/>
              </w:rPr>
              <w:t xml:space="preserve"> Oils work differently on different people. You may also want to try a combination of equal parts Bergamot, Roman Chamomile &amp; Frankincense</w:t>
            </w:r>
          </w:p>
        </w:tc>
      </w:tr>
    </w:tbl>
    <w:p w:rsidR="00C67A74" w:rsidRDefault="00C67A74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E46105" w:rsidP="00595BE6">
            <w:pPr>
              <w:pStyle w:val="Heading2"/>
            </w:pPr>
            <w:r>
              <w:t>1.) Allergies/Colds/Sniffles, 2.) Flu/Viruses, 3.)Headaches &amp; Migraines…</w:t>
            </w:r>
          </w:p>
        </w:tc>
      </w:tr>
      <w:tr w:rsidR="00BC0329">
        <w:tc>
          <w:tcPr>
            <w:tcW w:w="8862" w:type="dxa"/>
          </w:tcPr>
          <w:p w:rsidR="00E46105" w:rsidRPr="00E46105" w:rsidRDefault="00E46105" w:rsidP="00E46105">
            <w:pPr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E46105">
              <w:rPr>
                <w:rFonts w:cs="Arial"/>
                <w:szCs w:val="20"/>
              </w:rPr>
              <w:t>Apply Breathe Blend, Lavender, Wintergreen or Peppermint on chest and under nose</w:t>
            </w:r>
          </w:p>
          <w:p w:rsidR="00E46105" w:rsidRDefault="00E46105" w:rsidP="00E46105">
            <w:pPr>
              <w:ind w:left="360"/>
              <w:rPr>
                <w:rFonts w:cs="Arial"/>
                <w:szCs w:val="20"/>
              </w:rPr>
            </w:pPr>
            <w:r w:rsidRPr="00E46105">
              <w:rPr>
                <w:rFonts w:cs="Arial"/>
                <w:szCs w:val="20"/>
              </w:rPr>
              <w:t xml:space="preserve"> </w:t>
            </w:r>
          </w:p>
          <w:p w:rsidR="00E46105" w:rsidRPr="00E46105" w:rsidRDefault="00E46105" w:rsidP="00E46105">
            <w:pPr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E46105">
              <w:rPr>
                <w:rFonts w:cs="Arial"/>
                <w:szCs w:val="20"/>
              </w:rPr>
              <w:t>Add a few drops of Eucalyptus, Lemon, Breathe Blend or Lavender to a warm bath to help open up sinuses</w:t>
            </w:r>
          </w:p>
          <w:p w:rsidR="00E46105" w:rsidRDefault="00E46105" w:rsidP="00E46105">
            <w:pPr>
              <w:ind w:left="360"/>
              <w:rPr>
                <w:rFonts w:cs="Arial"/>
                <w:szCs w:val="20"/>
              </w:rPr>
            </w:pPr>
          </w:p>
          <w:p w:rsidR="00E46105" w:rsidRPr="00E46105" w:rsidRDefault="00E46105" w:rsidP="00E46105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E46105">
              <w:rPr>
                <w:rFonts w:cs="Arial"/>
                <w:szCs w:val="20"/>
              </w:rPr>
              <w:t>Diffuse any of these oils in the bedroom while sleeping</w:t>
            </w:r>
          </w:p>
          <w:p w:rsidR="00E46105" w:rsidRDefault="00E46105" w:rsidP="00E46105">
            <w:pPr>
              <w:ind w:left="360"/>
              <w:rPr>
                <w:rFonts w:cs="Arial"/>
              </w:rPr>
            </w:pPr>
          </w:p>
          <w:p w:rsidR="00E46105" w:rsidRDefault="00E46105" w:rsidP="00E46105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E46105">
              <w:rPr>
                <w:rFonts w:cs="Arial"/>
              </w:rPr>
              <w:t>3-4 drops of On Guard Blend in a capsule, taken internally. Or apply “neat” to feet several times a day.</w:t>
            </w:r>
          </w:p>
          <w:p w:rsidR="00E46105" w:rsidRDefault="00E46105" w:rsidP="00E4610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E46105">
              <w:rPr>
                <w:rFonts w:cs="Arial"/>
              </w:rPr>
              <w:t>Drops of Lavender in a bath or apply Peppermint on the temples, forehead &amp; behind head to help lower a fever</w:t>
            </w:r>
            <w:r>
              <w:rPr>
                <w:rFonts w:cs="Arial"/>
              </w:rPr>
              <w:t>.</w:t>
            </w:r>
          </w:p>
          <w:p w:rsidR="00E46105" w:rsidRDefault="00E46105" w:rsidP="00E4610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E46105">
              <w:rPr>
                <w:rFonts w:cs="Arial"/>
              </w:rPr>
              <w:t>Diffuse a few drops of Melaleuca or Cypress to help quell flu symptoms</w:t>
            </w:r>
          </w:p>
          <w:p w:rsidR="00E46105" w:rsidRDefault="00E46105" w:rsidP="00E4610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E46105">
              <w:rPr>
                <w:rFonts w:cs="Arial"/>
              </w:rPr>
              <w:t>Diffuse Breathe or Eucalyptus at night to help ease congestion</w:t>
            </w:r>
          </w:p>
          <w:p w:rsidR="00E46105" w:rsidRPr="00E46105" w:rsidRDefault="00E46105" w:rsidP="00E46105">
            <w:pPr>
              <w:ind w:left="1080"/>
              <w:rPr>
                <w:rFonts w:cs="Arial"/>
              </w:rPr>
            </w:pPr>
          </w:p>
          <w:p w:rsidR="00E46105" w:rsidRDefault="00E46105" w:rsidP="00E46105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E46105">
              <w:rPr>
                <w:rFonts w:cs="Arial"/>
              </w:rPr>
              <w:t>Apply a few drops of Peppermint, Frankincense, Wintergreen and PastTense Roll-On on forehead, temples and at base of brain stem and massage in.</w:t>
            </w:r>
          </w:p>
          <w:p w:rsidR="00E46105" w:rsidRPr="00E46105" w:rsidRDefault="00E46105" w:rsidP="00E46105">
            <w:pPr>
              <w:ind w:left="360"/>
              <w:rPr>
                <w:rFonts w:cs="Arial"/>
              </w:rPr>
            </w:pPr>
          </w:p>
          <w:p w:rsidR="00E46105" w:rsidRPr="00E46105" w:rsidRDefault="00E46105" w:rsidP="00E46105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E46105">
              <w:rPr>
                <w:rFonts w:cs="Arial"/>
              </w:rPr>
              <w:t>For migraines, steam inhale a few drops of Lavender, Frankincense or Peppermint or combine all 3 in equal parts and apply topically to key areas</w:t>
            </w:r>
          </w:p>
          <w:p w:rsidR="00BC0329" w:rsidRDefault="00BC0329" w:rsidP="00E46105">
            <w:pPr>
              <w:ind w:left="360"/>
              <w:rPr>
                <w:rFonts w:cs="Arial"/>
              </w:rPr>
            </w:pP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DD5352" w:rsidRPr="00DD5352" w:rsidRDefault="00DD5352" w:rsidP="00DD5352">
      <w:pPr>
        <w:jc w:val="both"/>
        <w:rPr>
          <w:rFonts w:ascii="Book Antiqua" w:hAnsi="Book Antiqua" w:cs="Arial"/>
          <w:b/>
          <w:i/>
          <w:sz w:val="28"/>
          <w:szCs w:val="28"/>
        </w:rPr>
      </w:pPr>
      <w:r w:rsidRPr="00DD5352">
        <w:rPr>
          <w:rFonts w:ascii="Book Antiqua" w:hAnsi="Book Antiqua" w:cs="Arial"/>
          <w:b/>
          <w:i/>
          <w:sz w:val="28"/>
          <w:szCs w:val="28"/>
        </w:rPr>
        <w:lastRenderedPageBreak/>
        <w:t>Just a few of the oils that are sitting here on my nightstand and why:</w:t>
      </w:r>
    </w:p>
    <w:p w:rsidR="00DD5352" w:rsidRDefault="00DD5352" w:rsidP="00DD5352">
      <w:pPr>
        <w:jc w:val="both"/>
        <w:rPr>
          <w:rFonts w:cs="Arial"/>
        </w:rPr>
      </w:pP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cs="Arial"/>
        </w:rPr>
        <w:t>•</w:t>
      </w:r>
      <w:r w:rsidRPr="00DD5352">
        <w:rPr>
          <w:rFonts w:cs="Arial"/>
        </w:rPr>
        <w:tab/>
      </w:r>
      <w:r w:rsidRPr="00DD5352">
        <w:rPr>
          <w:rFonts w:ascii="Book Antiqua" w:hAnsi="Book Antiqua" w:cs="Arial"/>
          <w:b/>
          <w:sz w:val="24"/>
        </w:rPr>
        <w:t xml:space="preserve">Frankincense </w:t>
      </w:r>
      <w:r w:rsidRPr="00DD5352">
        <w:rPr>
          <w:rFonts w:ascii="Book Antiqua" w:hAnsi="Book Antiqua" w:cs="Arial"/>
          <w:sz w:val="24"/>
        </w:rPr>
        <w:t>-diffused for beautiful calming &amp; connection &amp; neat applied to any skin issue including prevention of infection on developing belly button</w:t>
      </w:r>
      <w:r>
        <w:rPr>
          <w:rFonts w:ascii="Book Antiqua" w:hAnsi="Book Antiqua" w:cs="Arial"/>
          <w:sz w:val="24"/>
        </w:rPr>
        <w:t>.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Myrrh</w:t>
      </w:r>
      <w:r w:rsidRPr="00DD5352">
        <w:rPr>
          <w:rFonts w:ascii="Book Antiqua" w:hAnsi="Book Antiqua" w:cs="Arial"/>
          <w:sz w:val="24"/>
        </w:rPr>
        <w:t>- dropped a few drops into belly button site to help with drying &amp; encourage healthy &amp; faster breaking away of umbilical cord)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Deep Blue Rub</w:t>
      </w:r>
      <w:r w:rsidRPr="00DD5352">
        <w:rPr>
          <w:rFonts w:ascii="Book Antiqua" w:hAnsi="Book Antiqua" w:cs="Arial"/>
          <w:sz w:val="24"/>
        </w:rPr>
        <w:t>- neat to belly to ease afterbirth pains</w:t>
      </w: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  <w:t>White Fir &amp; Lavender- neat to belly to ease afterbirth pains (after a few hours, switched to this)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Eucalyptus</w:t>
      </w:r>
      <w:r w:rsidRPr="00DD5352">
        <w:rPr>
          <w:rFonts w:ascii="Book Antiqua" w:hAnsi="Book Antiqua" w:cs="Arial"/>
          <w:sz w:val="24"/>
        </w:rPr>
        <w:t>- a drop on baby's feet to clear up congestion in lungs (lots at birth, nothing at 24 hr check with just a few drops applied)</w:t>
      </w:r>
    </w:p>
    <w:p w:rsidR="00DD5352" w:rsidRDefault="00DD5352" w:rsidP="00DD5352">
      <w:pPr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Balance</w:t>
      </w:r>
      <w:r w:rsidRPr="00DD5352">
        <w:rPr>
          <w:rFonts w:ascii="Book Antiqua" w:hAnsi="Book Antiqua" w:cs="Arial"/>
          <w:sz w:val="24"/>
        </w:rPr>
        <w:t>- soothing to even the most sensitive spots (like hemmorroids)</w:t>
      </w: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Lemon &amp; Geranium and/or Zendocrine</w:t>
      </w:r>
      <w:r w:rsidRPr="00DD5352">
        <w:rPr>
          <w:rFonts w:ascii="Book Antiqua" w:hAnsi="Book Antiqua" w:cs="Arial"/>
          <w:sz w:val="24"/>
        </w:rPr>
        <w:t>- on baby's feet to help the liver get going and avoid jaundice</w:t>
      </w:r>
      <w:r>
        <w:rPr>
          <w:rFonts w:ascii="Book Antiqua" w:hAnsi="Book Antiqua" w:cs="Arial"/>
          <w:sz w:val="24"/>
        </w:rPr>
        <w:t>.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On Guard</w:t>
      </w:r>
      <w:r w:rsidRPr="00DD5352">
        <w:rPr>
          <w:rFonts w:ascii="Book Antiqua" w:hAnsi="Book Antiqua" w:cs="Arial"/>
          <w:sz w:val="24"/>
        </w:rPr>
        <w:t>- diffused when visiting family members came down with the flu while visiting our newborn:)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DigestZen</w:t>
      </w:r>
      <w:r w:rsidRPr="00DD5352">
        <w:rPr>
          <w:rFonts w:ascii="Book Antiqua" w:hAnsi="Book Antiqua" w:cs="Arial"/>
          <w:sz w:val="24"/>
        </w:rPr>
        <w:t>- to keep things regular</w:t>
      </w: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Sandalwood &amp; Frac. Coconut Oil (with occasional Helichrysum</w:t>
      </w:r>
      <w:r w:rsidRPr="00DD5352">
        <w:rPr>
          <w:rFonts w:ascii="Book Antiqua" w:hAnsi="Book Antiqua" w:cs="Arial"/>
          <w:sz w:val="24"/>
        </w:rPr>
        <w:t>)- to ease into breastfeeding</w:t>
      </w:r>
      <w:r>
        <w:rPr>
          <w:rFonts w:ascii="Book Antiqua" w:hAnsi="Book Antiqua" w:cs="Arial"/>
          <w:sz w:val="24"/>
        </w:rPr>
        <w:t>.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Citrus Bliss &amp; Lavender &amp; Frac. Coconut Oil</w:t>
      </w:r>
      <w:r w:rsidRPr="00DD5352">
        <w:rPr>
          <w:rFonts w:ascii="Book Antiqua" w:hAnsi="Book Antiqua" w:cs="Arial"/>
          <w:sz w:val="24"/>
        </w:rPr>
        <w:t>- to promote healing and keep breastfeeding joyful</w:t>
      </w:r>
      <w:r>
        <w:rPr>
          <w:rFonts w:ascii="Book Antiqua" w:hAnsi="Book Antiqua" w:cs="Arial"/>
          <w:sz w:val="24"/>
        </w:rPr>
        <w:t>.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Solace</w:t>
      </w:r>
      <w:r w:rsidRPr="00DD5352">
        <w:rPr>
          <w:rFonts w:ascii="Book Antiqua" w:hAnsi="Book Antiqua" w:cs="Arial"/>
          <w:sz w:val="24"/>
        </w:rPr>
        <w:t>- apply to back of neck to help hormones adjust &amp; get into balance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•</w:t>
      </w:r>
      <w:r w:rsidRPr="00DD5352">
        <w:rPr>
          <w:rFonts w:ascii="Book Antiqua" w:hAnsi="Book Antiqua" w:cs="Arial"/>
          <w:sz w:val="24"/>
        </w:rPr>
        <w:tab/>
      </w:r>
      <w:r w:rsidRPr="00DD5352">
        <w:rPr>
          <w:rFonts w:ascii="Book Antiqua" w:hAnsi="Book Antiqua" w:cs="Arial"/>
          <w:b/>
          <w:sz w:val="24"/>
        </w:rPr>
        <w:t>Rose</w:t>
      </w:r>
      <w:r w:rsidRPr="00DD5352">
        <w:rPr>
          <w:rFonts w:ascii="Book Antiqua" w:hAnsi="Book Antiqua" w:cs="Arial"/>
          <w:sz w:val="24"/>
        </w:rPr>
        <w:t>- behind my ears to prepare for birth</w:t>
      </w:r>
      <w:bookmarkStart w:id="0" w:name="_GoBack"/>
      <w:bookmarkEnd w:id="0"/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Here's to amazingly peaceful births!</w:t>
      </w:r>
    </w:p>
    <w:p w:rsidR="00DD5352" w:rsidRPr="00DD5352" w:rsidRDefault="00DD5352" w:rsidP="00DD5352">
      <w:pPr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jc w:val="both"/>
        <w:rPr>
          <w:rFonts w:ascii="Book Antiqua" w:hAnsi="Book Antiqua" w:cs="Arial"/>
          <w:sz w:val="24"/>
        </w:rPr>
      </w:pPr>
    </w:p>
    <w:p w:rsidR="00DD5352" w:rsidRPr="00DD5352" w:rsidRDefault="00DD5352" w:rsidP="00DD5352">
      <w:pPr>
        <w:jc w:val="both"/>
        <w:rPr>
          <w:rFonts w:ascii="Book Antiqua" w:hAnsi="Book Antiqua" w:cs="Arial"/>
          <w:sz w:val="24"/>
        </w:rPr>
      </w:pPr>
      <w:r w:rsidRPr="00DD5352">
        <w:rPr>
          <w:rFonts w:ascii="Book Antiqua" w:hAnsi="Book Antiqua" w:cs="Arial"/>
          <w:sz w:val="24"/>
        </w:rPr>
        <w:t>Information found here is for educational purposes only and refers solely to products from doTERRA®. It is not intended to diagnose, treat, cure, or prevent disease. We urge you to do the health related research necessary to learn what is right for you. dōTERRA® uses only Certified Pure Therapeutic Grade oils, (CPTG™). Synthetic, "extended", perfume grade and other poor quality oils may contain unknown harmful additives. U.S. labeling for essential oils is governed by the Perfume Act, allowing labels to say "100%"pure essential oil" and by law contain any grade oils and unidentified extenders.</w:t>
      </w:r>
    </w:p>
    <w:sectPr w:rsidR="00DD5352" w:rsidRPr="00DD5352" w:rsidSect="00CD7EC1">
      <w:foot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2A" w:rsidRDefault="00A9142A">
      <w:r>
        <w:separator/>
      </w:r>
    </w:p>
  </w:endnote>
  <w:endnote w:type="continuationSeparator" w:id="0">
    <w:p w:rsidR="00A9142A" w:rsidRDefault="00A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52" w:rsidRDefault="00DD5352" w:rsidP="00DD535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BF7">
      <w:rPr>
        <w:noProof/>
      </w:rPr>
      <w:t>2</w:t>
    </w:r>
    <w:r>
      <w:rPr>
        <w:noProof/>
      </w:rPr>
      <w:fldChar w:fldCharType="end"/>
    </w:r>
    <w:r>
      <w:t xml:space="preserve"> | </w:t>
    </w:r>
    <w:r w:rsidRPr="00DD5352">
      <w:rPr>
        <w:color w:val="808080"/>
        <w:spacing w:val="60"/>
      </w:rPr>
      <w:t>Page</w:t>
    </w:r>
  </w:p>
  <w:p w:rsidR="00DD5352" w:rsidRDefault="00DD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2A" w:rsidRDefault="00A9142A">
      <w:r>
        <w:separator/>
      </w:r>
    </w:p>
  </w:footnote>
  <w:footnote w:type="continuationSeparator" w:id="0">
    <w:p w:rsidR="00A9142A" w:rsidRDefault="00A9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82648"/>
    <w:multiLevelType w:val="multilevel"/>
    <w:tmpl w:val="8D186D5A"/>
    <w:numStyleLink w:val="ChecklistItem"/>
  </w:abstractNum>
  <w:abstractNum w:abstractNumId="3">
    <w:nsid w:val="11785E6F"/>
    <w:multiLevelType w:val="multilevel"/>
    <w:tmpl w:val="8D186D5A"/>
    <w:numStyleLink w:val="ChecklistItem"/>
  </w:abstractNum>
  <w:abstractNum w:abstractNumId="4">
    <w:nsid w:val="13140998"/>
    <w:multiLevelType w:val="multilevel"/>
    <w:tmpl w:val="8D186D5A"/>
    <w:numStyleLink w:val="ChecklistItem"/>
  </w:abstractNum>
  <w:abstractNum w:abstractNumId="5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F1F"/>
    <w:multiLevelType w:val="multilevel"/>
    <w:tmpl w:val="8D186D5A"/>
    <w:numStyleLink w:val="ChecklistItem"/>
  </w:abstractNum>
  <w:abstractNum w:abstractNumId="7">
    <w:nsid w:val="26595924"/>
    <w:multiLevelType w:val="hybridMultilevel"/>
    <w:tmpl w:val="1C3E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9400E"/>
    <w:multiLevelType w:val="multilevel"/>
    <w:tmpl w:val="8D186D5A"/>
    <w:numStyleLink w:val="ChecklistItem"/>
  </w:abstractNum>
  <w:abstractNum w:abstractNumId="11">
    <w:nsid w:val="4BBD6973"/>
    <w:multiLevelType w:val="hybridMultilevel"/>
    <w:tmpl w:val="51242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5C1DA1"/>
    <w:multiLevelType w:val="multilevel"/>
    <w:tmpl w:val="8D186D5A"/>
    <w:numStyleLink w:val="ChecklistItem"/>
  </w:abstractNum>
  <w:abstractNum w:abstractNumId="13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72231"/>
    <w:multiLevelType w:val="hybridMultilevel"/>
    <w:tmpl w:val="C978A40E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>
    <w:nsid w:val="6F641000"/>
    <w:multiLevelType w:val="multilevel"/>
    <w:tmpl w:val="8D186D5A"/>
    <w:numStyleLink w:val="ChecklistItem"/>
  </w:abstractNum>
  <w:abstractNum w:abstractNumId="16">
    <w:nsid w:val="714D6EEA"/>
    <w:multiLevelType w:val="hybridMultilevel"/>
    <w:tmpl w:val="9A9A8710"/>
    <w:lvl w:ilvl="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805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6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D"/>
    <w:rsid w:val="000C1A80"/>
    <w:rsid w:val="000F074B"/>
    <w:rsid w:val="001254A4"/>
    <w:rsid w:val="0018490E"/>
    <w:rsid w:val="00217523"/>
    <w:rsid w:val="00260F24"/>
    <w:rsid w:val="002C662A"/>
    <w:rsid w:val="00312DF4"/>
    <w:rsid w:val="003B4B29"/>
    <w:rsid w:val="003C4C45"/>
    <w:rsid w:val="003F68A5"/>
    <w:rsid w:val="00454ED1"/>
    <w:rsid w:val="00462BC0"/>
    <w:rsid w:val="004A5123"/>
    <w:rsid w:val="00537679"/>
    <w:rsid w:val="00586BF7"/>
    <w:rsid w:val="00595BE6"/>
    <w:rsid w:val="00662D96"/>
    <w:rsid w:val="00685F2C"/>
    <w:rsid w:val="006D224D"/>
    <w:rsid w:val="00720590"/>
    <w:rsid w:val="007B6257"/>
    <w:rsid w:val="00892A97"/>
    <w:rsid w:val="008B26F6"/>
    <w:rsid w:val="008B2D13"/>
    <w:rsid w:val="008D4D83"/>
    <w:rsid w:val="008D7239"/>
    <w:rsid w:val="008E208A"/>
    <w:rsid w:val="00990736"/>
    <w:rsid w:val="00A9142A"/>
    <w:rsid w:val="00AD7C8D"/>
    <w:rsid w:val="00AF4E57"/>
    <w:rsid w:val="00B541AB"/>
    <w:rsid w:val="00B72689"/>
    <w:rsid w:val="00BC0329"/>
    <w:rsid w:val="00BC7396"/>
    <w:rsid w:val="00C42049"/>
    <w:rsid w:val="00C6128A"/>
    <w:rsid w:val="00C67A74"/>
    <w:rsid w:val="00C96C6F"/>
    <w:rsid w:val="00CD7EC1"/>
    <w:rsid w:val="00D57C21"/>
    <w:rsid w:val="00D71303"/>
    <w:rsid w:val="00D86941"/>
    <w:rsid w:val="00DB7F38"/>
    <w:rsid w:val="00DD5352"/>
    <w:rsid w:val="00DD5D11"/>
    <w:rsid w:val="00E46105"/>
    <w:rsid w:val="00E72546"/>
    <w:rsid w:val="00EA204D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character" w:customStyle="1" w:styleId="FooterChar">
    <w:name w:val="Footer Char"/>
    <w:link w:val="Footer"/>
    <w:uiPriority w:val="99"/>
    <w:rsid w:val="00DD535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character" w:customStyle="1" w:styleId="FooterChar">
    <w:name w:val="Footer Char"/>
    <w:link w:val="Footer"/>
    <w:uiPriority w:val="99"/>
    <w:rsid w:val="00DD535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er77\AppData\Roaming\Microsoft\Templates\Pre-trave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Pre-travel checklist.dot</Template>
  <TotalTime>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2014-07-10T05:37:00Z</dcterms:created>
  <dcterms:modified xsi:type="dcterms:W3CDTF">2014-07-10T05:37:00Z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