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0E8" w:rsidRDefault="00AA0D70" w:rsidP="006069D5">
      <w:pPr>
        <w:pStyle w:val="Title"/>
      </w:pPr>
      <w:r>
        <w:t xml:space="preserve">Parent/Self Portrait </w:t>
      </w:r>
      <w:r w:rsidR="00A951C9">
        <w:t>Release</w:t>
      </w:r>
      <w:r w:rsidR="00FD3221">
        <w:t xml:space="preserve"> </w:t>
      </w:r>
      <w:r w:rsidR="004D3D33">
        <w:t>Form for Media Recording</w:t>
      </w:r>
    </w:p>
    <w:p w:rsidR="00FC0D95" w:rsidRDefault="004027AE" w:rsidP="00FC0D95">
      <w:pPr>
        <w:pStyle w:val="BodyText"/>
      </w:pPr>
      <w:r>
        <w:t xml:space="preserve">I, the undersigned, do hereby grant or deny permission to </w:t>
      </w:r>
      <w:r w:rsidR="000F34A9">
        <w:rPr>
          <w:b/>
          <w:i/>
        </w:rPr>
        <w:t xml:space="preserve">Natasha Doula Birth </w:t>
      </w:r>
      <w:proofErr w:type="gramStart"/>
      <w:r w:rsidR="000F34A9">
        <w:rPr>
          <w:b/>
          <w:i/>
        </w:rPr>
        <w:t xml:space="preserve">Marks.com </w:t>
      </w:r>
      <w:r w:rsidR="00FC0D95">
        <w:t xml:space="preserve"> to</w:t>
      </w:r>
      <w:proofErr w:type="gramEnd"/>
      <w:r w:rsidR="00FC0D95">
        <w:t xml:space="preserve"> </w:t>
      </w:r>
      <w:r>
        <w:t>use the image of my child</w:t>
      </w:r>
      <w:r w:rsidR="00AA0D70">
        <w:t xml:space="preserve"> or self</w:t>
      </w:r>
      <w:r>
        <w:t xml:space="preserve">, </w:t>
      </w:r>
      <w:r w:rsidRPr="006D686D">
        <w:fldChar w:fldCharType="begin"/>
      </w:r>
      <w:r w:rsidRPr="006D686D">
        <w:instrText>MACROBUTTON  DoFieldClick _________________________________</w:instrText>
      </w:r>
      <w:r w:rsidRPr="006D686D">
        <w:fldChar w:fldCharType="end"/>
      </w:r>
      <w:r>
        <w:t>, as marked by my selection</w:t>
      </w:r>
      <w:r w:rsidR="005D7D82">
        <w:t>(</w:t>
      </w:r>
      <w:r>
        <w:t>s</w:t>
      </w:r>
      <w:r w:rsidR="005D7D82">
        <w:t>)</w:t>
      </w:r>
      <w:r>
        <w:t xml:space="preserve"> below. Such use includes </w:t>
      </w:r>
      <w:r w:rsidR="00FD3221">
        <w:t>the display, distribution, publication, transmission, or otherwise use of photographs, images, and/or video taken of my child</w:t>
      </w:r>
      <w:r>
        <w:t xml:space="preserve"> </w:t>
      </w:r>
      <w:r w:rsidR="00FC0D95">
        <w:t xml:space="preserve">for use </w:t>
      </w:r>
      <w:r>
        <w:t>in</w:t>
      </w:r>
      <w:r w:rsidR="00A951C9">
        <w:t xml:space="preserve"> materials </w:t>
      </w:r>
      <w:r>
        <w:t xml:space="preserve">that </w:t>
      </w:r>
      <w:r w:rsidR="00A951C9">
        <w:t xml:space="preserve">include, but may not </w:t>
      </w:r>
      <w:r>
        <w:t xml:space="preserve">be </w:t>
      </w:r>
      <w:r w:rsidR="00A951C9">
        <w:t>limited to, printed materials such as brochures and newsletters, videos, and digital images such as those on</w:t>
      </w:r>
      <w:r w:rsidR="00BB7484">
        <w:t xml:space="preserve"> </w:t>
      </w:r>
      <w:r w:rsidR="00A951C9">
        <w:t xml:space="preserve"> </w:t>
      </w:r>
      <w:r w:rsidR="000F34A9">
        <w:rPr>
          <w:b/>
          <w:i/>
        </w:rPr>
        <w:t xml:space="preserve">Natasha Doula Birth Marks </w:t>
      </w:r>
      <w:bookmarkStart w:id="0" w:name="_GoBack"/>
      <w:bookmarkEnd w:id="0"/>
      <w:r w:rsidR="002F1C53" w:rsidRPr="002F1C53">
        <w:rPr>
          <w:b/>
          <w:i/>
        </w:rPr>
        <w:t>by Natasha Baker</w:t>
      </w:r>
      <w:r w:rsidR="002F1C53">
        <w:t xml:space="preserve"> website</w:t>
      </w:r>
      <w:r w:rsidR="00BB7484">
        <w:t xml:space="preserve"> or display business advertisement</w:t>
      </w:r>
      <w:r w:rsidR="002F1C53">
        <w:t>.</w:t>
      </w:r>
    </w:p>
    <w:p w:rsidR="00FD3221" w:rsidRDefault="004A1DB1" w:rsidP="004A1DB1">
      <w:pPr>
        <w:pStyle w:val="BodyText"/>
        <w:tabs>
          <w:tab w:val="left" w:pos="360"/>
        </w:tabs>
      </w:pPr>
      <w:r>
        <w:sym w:font="Wingdings" w:char="F071"/>
      </w:r>
      <w:r>
        <w:tab/>
      </w:r>
      <w:r w:rsidR="00FD3221">
        <w:t xml:space="preserve">Deny permission </w:t>
      </w:r>
      <w:r>
        <w:t>t</w:t>
      </w:r>
      <w:r w:rsidR="00A951C9">
        <w:t xml:space="preserve">o </w:t>
      </w:r>
      <w:r w:rsidR="00FD3221">
        <w:t>use my child’s</w:t>
      </w:r>
      <w:r w:rsidR="00AA0D70">
        <w:t xml:space="preserve"> or self-image</w:t>
      </w:r>
      <w:r w:rsidR="00FD3221">
        <w:t xml:space="preserve"> at all</w:t>
      </w:r>
      <w:r w:rsidR="00AD76E6">
        <w:t>.</w:t>
      </w:r>
    </w:p>
    <w:p w:rsidR="004A1DB1" w:rsidRDefault="004A1DB1" w:rsidP="004A1DB1">
      <w:pPr>
        <w:pStyle w:val="BodyText"/>
        <w:tabs>
          <w:tab w:val="left" w:pos="360"/>
        </w:tabs>
      </w:pPr>
      <w:r>
        <w:sym w:font="Wingdings" w:char="F071"/>
      </w:r>
      <w:r>
        <w:tab/>
      </w:r>
      <w:r w:rsidR="00AA0D70">
        <w:t>Grant neither permission to use my child’s nor self-image</w:t>
      </w:r>
      <w:r>
        <w:t xml:space="preserve"> in the following ways (mark all that apply):</w:t>
      </w:r>
    </w:p>
    <w:p w:rsidR="004A1DB1" w:rsidRDefault="004A1DB1" w:rsidP="004A1DB1">
      <w:pPr>
        <w:pStyle w:val="BodyText"/>
        <w:numPr>
          <w:ilvl w:val="0"/>
          <w:numId w:val="11"/>
        </w:numPr>
        <w:tabs>
          <w:tab w:val="left" w:pos="360"/>
        </w:tabs>
      </w:pPr>
      <w:r w:rsidRPr="004A1DB1">
        <w:rPr>
          <w:b/>
          <w:bCs/>
        </w:rPr>
        <w:t>Limited usage:</w:t>
      </w:r>
      <w:r>
        <w:t xml:space="preserve"> I want my child’s</w:t>
      </w:r>
      <w:r w:rsidR="00AA0D70">
        <w:t xml:space="preserve"> or self-image</w:t>
      </w:r>
      <w:r>
        <w:t xml:space="preserve"> used </w:t>
      </w:r>
      <w:r w:rsidRPr="004A1DB1">
        <w:rPr>
          <w:u w:val="single"/>
        </w:rPr>
        <w:t>within</w:t>
      </w:r>
      <w:r>
        <w:t xml:space="preserve"> </w:t>
      </w:r>
      <w:r w:rsidR="00D87063">
        <w:t xml:space="preserve">the </w:t>
      </w:r>
      <w:proofErr w:type="spellStart"/>
      <w:r w:rsidR="00882DF8">
        <w:t>The</w:t>
      </w:r>
      <w:proofErr w:type="spellEnd"/>
      <w:r w:rsidR="00882DF8">
        <w:t xml:space="preserve"> Doula Place</w:t>
      </w:r>
      <w:r w:rsidR="00AA0D70">
        <w:t xml:space="preserve"> or Mother Worth Networking</w:t>
      </w:r>
      <w:r>
        <w:t xml:space="preserve"> setting only (not in the larger community)</w:t>
      </w:r>
      <w:r w:rsidR="00AD76E6">
        <w:t>.</w:t>
      </w:r>
    </w:p>
    <w:p w:rsidR="004A1DB1" w:rsidRDefault="004A1DB1" w:rsidP="004A1DB1">
      <w:pPr>
        <w:pStyle w:val="BodyText"/>
        <w:numPr>
          <w:ilvl w:val="0"/>
          <w:numId w:val="11"/>
        </w:numPr>
        <w:tabs>
          <w:tab w:val="left" w:pos="360"/>
        </w:tabs>
      </w:pPr>
      <w:r w:rsidRPr="004A1DB1">
        <w:rPr>
          <w:b/>
          <w:bCs/>
        </w:rPr>
        <w:t>Limited usage:</w:t>
      </w:r>
      <w:r>
        <w:t xml:space="preserve"> I want my child’s</w:t>
      </w:r>
      <w:r w:rsidR="00AA0D70">
        <w:t xml:space="preserve"> or self-image</w:t>
      </w:r>
      <w:r>
        <w:t xml:space="preserve"> used for </w:t>
      </w:r>
      <w:r w:rsidRPr="00E0241E">
        <w:rPr>
          <w:u w:val="single"/>
        </w:rPr>
        <w:t>educational</w:t>
      </w:r>
      <w:r>
        <w:t xml:space="preserve"> materials only (not marketing). This could be either within </w:t>
      </w:r>
      <w:r w:rsidR="00882DF8">
        <w:t>The Doula Place</w:t>
      </w:r>
      <w:r>
        <w:t xml:space="preserve"> or in the larger community. One example of this could be videos in parent education classes</w:t>
      </w:r>
      <w:r w:rsidR="00AD76E6">
        <w:t>.</w:t>
      </w:r>
    </w:p>
    <w:p w:rsidR="00E0241E" w:rsidRDefault="00E0241E" w:rsidP="00E0241E">
      <w:pPr>
        <w:pStyle w:val="BodyText"/>
        <w:numPr>
          <w:ilvl w:val="0"/>
          <w:numId w:val="11"/>
        </w:numPr>
        <w:tabs>
          <w:tab w:val="left" w:pos="360"/>
        </w:tabs>
      </w:pPr>
      <w:r w:rsidRPr="004A1DB1">
        <w:rPr>
          <w:b/>
          <w:bCs/>
        </w:rPr>
        <w:t>Limited usage:</w:t>
      </w:r>
      <w:r>
        <w:t xml:space="preserve"> I want my child’s</w:t>
      </w:r>
      <w:r w:rsidR="00AA0D70">
        <w:t xml:space="preserve"> or self-image</w:t>
      </w:r>
      <w:r>
        <w:t xml:space="preserve"> used on </w:t>
      </w:r>
      <w:r>
        <w:rPr>
          <w:u w:val="single"/>
        </w:rPr>
        <w:t>printed</w:t>
      </w:r>
      <w:r>
        <w:t xml:space="preserve"> materials only (no digital or video use)</w:t>
      </w:r>
      <w:r w:rsidR="00AD76E6">
        <w:t>.</w:t>
      </w:r>
    </w:p>
    <w:p w:rsidR="00E0241E" w:rsidRDefault="00E0241E" w:rsidP="00E0241E">
      <w:pPr>
        <w:pStyle w:val="BodyText"/>
        <w:numPr>
          <w:ilvl w:val="0"/>
          <w:numId w:val="11"/>
        </w:numPr>
        <w:tabs>
          <w:tab w:val="left" w:pos="360"/>
        </w:tabs>
      </w:pPr>
      <w:r>
        <w:rPr>
          <w:b/>
          <w:bCs/>
        </w:rPr>
        <w:t>Unrestricted usage</w:t>
      </w:r>
      <w:r w:rsidRPr="004A1DB1">
        <w:rPr>
          <w:b/>
          <w:bCs/>
        </w:rPr>
        <w:t>:</w:t>
      </w:r>
      <w:r>
        <w:t xml:space="preserve"> I give unrestricted permission for my child’s</w:t>
      </w:r>
      <w:r w:rsidR="00AA0D70">
        <w:t xml:space="preserve"> or self-image</w:t>
      </w:r>
      <w:r>
        <w:t xml:space="preserve"> to be used in print, video, and digital media. I agree that these images may be used by </w:t>
      </w:r>
      <w:r w:rsidR="00882DF8">
        <w:t>The Doula Place</w:t>
      </w:r>
      <w:r w:rsidR="00AA0D70">
        <w:t xml:space="preserve"> or Mother Worth Network</w:t>
      </w:r>
      <w:r>
        <w:t xml:space="preserve"> for a variety of purposes and that these images may be used without further notif</w:t>
      </w:r>
      <w:r w:rsidR="00AD76E6">
        <w:t xml:space="preserve">ying </w:t>
      </w:r>
      <w:r>
        <w:t>me. I do unde</w:t>
      </w:r>
      <w:r w:rsidR="00AA0D70">
        <w:t>rstand that the child or self-portrait’s</w:t>
      </w:r>
      <w:r>
        <w:t xml:space="preserve"> last name will not be used in conjunction with any video or </w:t>
      </w:r>
      <w:r w:rsidR="006069D5">
        <w:t>digital images</w:t>
      </w:r>
      <w:r w:rsidR="00AD76E6">
        <w:t>.</w:t>
      </w:r>
    </w:p>
    <w:p w:rsidR="00E0241E" w:rsidRPr="00E0241E" w:rsidRDefault="00AA0D70" w:rsidP="006668E7">
      <w:pPr>
        <w:pStyle w:val="SignatureandDate"/>
        <w:tabs>
          <w:tab w:val="left" w:leader="underscore" w:pos="6480"/>
          <w:tab w:val="left" w:pos="6840"/>
          <w:tab w:val="left" w:leader="underscore" w:pos="9360"/>
        </w:tabs>
      </w:pPr>
      <w:r>
        <w:t>S</w:t>
      </w:r>
      <w:r w:rsidR="00E0241E">
        <w:t>ignature</w:t>
      </w:r>
      <w:r w:rsidR="00E0241E">
        <w:tab/>
      </w:r>
      <w:r w:rsidR="00E0241E">
        <w:tab/>
        <w:t>Date</w:t>
      </w:r>
      <w:r w:rsidR="00E0241E">
        <w:tab/>
      </w:r>
    </w:p>
    <w:p w:rsidR="004A1DB1" w:rsidRDefault="006668E7" w:rsidP="00FA0477">
      <w:pPr>
        <w:pStyle w:val="InstructionalText"/>
      </w:pPr>
      <w:r>
        <w:t>Please make a copy of this form for your own records and mail or fax the original to:</w:t>
      </w:r>
    </w:p>
    <w:p w:rsidR="006668E7" w:rsidRDefault="002F1C53" w:rsidP="006668E7">
      <w:pPr>
        <w:pStyle w:val="RecipientAddress"/>
      </w:pPr>
      <w:r>
        <w:t>Natasha Baker</w:t>
      </w:r>
    </w:p>
    <w:p w:rsidR="006668E7" w:rsidRDefault="002F1C53" w:rsidP="006668E7">
      <w:pPr>
        <w:pStyle w:val="RecipientAddress"/>
      </w:pPr>
      <w:r>
        <w:t>Birth &amp; Postpartum Doula</w:t>
      </w:r>
    </w:p>
    <w:p w:rsidR="006668E7" w:rsidRDefault="000F34A9" w:rsidP="006069D5">
      <w:pPr>
        <w:pStyle w:val="RecipientAddress"/>
      </w:pPr>
      <w:r>
        <w:t>Natasha Doula Birth Marks</w:t>
      </w:r>
      <w:r w:rsidR="00AA0D70">
        <w:t xml:space="preserve"> &amp; Mother </w:t>
      </w:r>
      <w:proofErr w:type="gramStart"/>
      <w:r w:rsidR="00AA0D70">
        <w:t>Worth</w:t>
      </w:r>
      <w:proofErr w:type="gramEnd"/>
      <w:r w:rsidR="00AA0D70">
        <w:t xml:space="preserve"> Networking </w:t>
      </w:r>
    </w:p>
    <w:p w:rsidR="006668E7" w:rsidRDefault="002F1C53" w:rsidP="00FA0477">
      <w:pPr>
        <w:pStyle w:val="RecipientAddress"/>
      </w:pPr>
      <w:r>
        <w:t>214-206-6046</w:t>
      </w:r>
    </w:p>
    <w:p w:rsidR="00FA0477" w:rsidRDefault="00FA0477" w:rsidP="00FA0477">
      <w:pPr>
        <w:pStyle w:val="InstructionalText"/>
      </w:pPr>
      <w:r>
        <w:t xml:space="preserve">If you have questions, contact </w:t>
      </w:r>
      <w:r w:rsidR="002F1C53">
        <w:t>Natasha Baker</w:t>
      </w:r>
      <w:r>
        <w:t xml:space="preserve"> at </w:t>
      </w:r>
      <w:r w:rsidR="002F1C53">
        <w:t>214-206-6046</w:t>
      </w:r>
      <w:r>
        <w:t>.</w:t>
      </w:r>
    </w:p>
    <w:sectPr w:rsidR="00FA0477" w:rsidSect="006668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BD466A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D34ED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4CEE3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F7E3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76471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3A30E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3A2441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DC64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F74F1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7446D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5C521FD"/>
    <w:multiLevelType w:val="hybridMultilevel"/>
    <w:tmpl w:val="6C6A762A"/>
    <w:lvl w:ilvl="0" w:tplc="BC5003E2"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C53"/>
    <w:rsid w:val="000F34A9"/>
    <w:rsid w:val="00115F87"/>
    <w:rsid w:val="00204C8D"/>
    <w:rsid w:val="002445C8"/>
    <w:rsid w:val="002C31BD"/>
    <w:rsid w:val="002F0986"/>
    <w:rsid w:val="002F1C53"/>
    <w:rsid w:val="00347B5D"/>
    <w:rsid w:val="004027AE"/>
    <w:rsid w:val="004701E1"/>
    <w:rsid w:val="004A1DB1"/>
    <w:rsid w:val="004D3D33"/>
    <w:rsid w:val="004F4285"/>
    <w:rsid w:val="005530E8"/>
    <w:rsid w:val="005D7D82"/>
    <w:rsid w:val="005F20D2"/>
    <w:rsid w:val="006069D5"/>
    <w:rsid w:val="006668E7"/>
    <w:rsid w:val="006D686D"/>
    <w:rsid w:val="007D51EB"/>
    <w:rsid w:val="007E1E50"/>
    <w:rsid w:val="008576B1"/>
    <w:rsid w:val="00882DF8"/>
    <w:rsid w:val="008A6498"/>
    <w:rsid w:val="008C206A"/>
    <w:rsid w:val="009049C5"/>
    <w:rsid w:val="00913A49"/>
    <w:rsid w:val="00956422"/>
    <w:rsid w:val="00975BE7"/>
    <w:rsid w:val="00987144"/>
    <w:rsid w:val="00A86C8E"/>
    <w:rsid w:val="00A951C9"/>
    <w:rsid w:val="00AA0D70"/>
    <w:rsid w:val="00AD76E6"/>
    <w:rsid w:val="00BB7484"/>
    <w:rsid w:val="00C446CD"/>
    <w:rsid w:val="00CE1896"/>
    <w:rsid w:val="00D075AC"/>
    <w:rsid w:val="00D87063"/>
    <w:rsid w:val="00DC0169"/>
    <w:rsid w:val="00DE01D6"/>
    <w:rsid w:val="00E0241E"/>
    <w:rsid w:val="00E32A06"/>
    <w:rsid w:val="00E32AD3"/>
    <w:rsid w:val="00E52438"/>
    <w:rsid w:val="00E9098F"/>
    <w:rsid w:val="00EC2534"/>
    <w:rsid w:val="00ED6D3B"/>
    <w:rsid w:val="00F461AA"/>
    <w:rsid w:val="00F60ABD"/>
    <w:rsid w:val="00F6128F"/>
    <w:rsid w:val="00FA0477"/>
    <w:rsid w:val="00FB1409"/>
    <w:rsid w:val="00FC0D95"/>
    <w:rsid w:val="00FD3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204C8D"/>
    <w:pPr>
      <w:keepNext/>
      <w:spacing w:after="360"/>
      <w:jc w:val="center"/>
      <w:outlineLvl w:val="0"/>
    </w:pPr>
    <w:rPr>
      <w:rFonts w:ascii="Arial" w:hAnsi="Arial" w:cs="Arial"/>
      <w:b/>
      <w:bCs/>
      <w:kern w:val="32"/>
      <w:sz w:val="36"/>
      <w:szCs w:val="32"/>
    </w:rPr>
  </w:style>
  <w:style w:type="paragraph" w:styleId="Heading2">
    <w:name w:val="heading 2"/>
    <w:basedOn w:val="Normal"/>
    <w:qFormat/>
    <w:rsid w:val="005530E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gnatureandDate">
    <w:name w:val="Signature and Date"/>
    <w:basedOn w:val="BodyText"/>
    <w:rsid w:val="00FA0477"/>
    <w:pPr>
      <w:spacing w:before="600"/>
    </w:pPr>
  </w:style>
  <w:style w:type="character" w:styleId="CommentReference">
    <w:name w:val="annotation reference"/>
    <w:basedOn w:val="DefaultParagraphFont"/>
    <w:semiHidden/>
    <w:rsid w:val="005530E8"/>
    <w:rPr>
      <w:sz w:val="16"/>
      <w:szCs w:val="16"/>
    </w:rPr>
  </w:style>
  <w:style w:type="paragraph" w:styleId="CommentText">
    <w:name w:val="annotation text"/>
    <w:basedOn w:val="Normal"/>
    <w:semiHidden/>
    <w:rsid w:val="005530E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530E8"/>
    <w:rPr>
      <w:b/>
      <w:bCs/>
    </w:rPr>
  </w:style>
  <w:style w:type="paragraph" w:styleId="BalloonText">
    <w:name w:val="Balloon Text"/>
    <w:basedOn w:val="Normal"/>
    <w:semiHidden/>
    <w:rsid w:val="005530E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204C8D"/>
    <w:pPr>
      <w:spacing w:after="180"/>
    </w:pPr>
  </w:style>
  <w:style w:type="character" w:customStyle="1" w:styleId="BodyTextChar">
    <w:name w:val="Body Text Char"/>
    <w:basedOn w:val="DefaultParagraphFont"/>
    <w:link w:val="BodyText"/>
    <w:rsid w:val="002445C8"/>
    <w:rPr>
      <w:sz w:val="24"/>
      <w:szCs w:val="24"/>
      <w:lang w:val="en-US" w:eastAsia="en-US" w:bidi="ar-SA"/>
    </w:rPr>
  </w:style>
  <w:style w:type="paragraph" w:customStyle="1" w:styleId="RecipientAddress">
    <w:name w:val="Recipient Address"/>
    <w:basedOn w:val="Normal"/>
    <w:rsid w:val="006668E7"/>
  </w:style>
  <w:style w:type="paragraph" w:customStyle="1" w:styleId="InstructionalText">
    <w:name w:val="Instructional Text"/>
    <w:basedOn w:val="BodyText"/>
    <w:rsid w:val="00FA0477"/>
    <w:pPr>
      <w:tabs>
        <w:tab w:val="left" w:pos="360"/>
      </w:tabs>
      <w:spacing w:before="840"/>
    </w:pPr>
    <w:rPr>
      <w:i/>
      <w:iCs/>
    </w:rPr>
  </w:style>
  <w:style w:type="paragraph" w:styleId="Title">
    <w:name w:val="Title"/>
    <w:basedOn w:val="Heading1"/>
    <w:qFormat/>
    <w:rsid w:val="006069D5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204C8D"/>
    <w:pPr>
      <w:keepNext/>
      <w:spacing w:after="360"/>
      <w:jc w:val="center"/>
      <w:outlineLvl w:val="0"/>
    </w:pPr>
    <w:rPr>
      <w:rFonts w:ascii="Arial" w:hAnsi="Arial" w:cs="Arial"/>
      <w:b/>
      <w:bCs/>
      <w:kern w:val="32"/>
      <w:sz w:val="36"/>
      <w:szCs w:val="32"/>
    </w:rPr>
  </w:style>
  <w:style w:type="paragraph" w:styleId="Heading2">
    <w:name w:val="heading 2"/>
    <w:basedOn w:val="Normal"/>
    <w:qFormat/>
    <w:rsid w:val="005530E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gnatureandDate">
    <w:name w:val="Signature and Date"/>
    <w:basedOn w:val="BodyText"/>
    <w:rsid w:val="00FA0477"/>
    <w:pPr>
      <w:spacing w:before="600"/>
    </w:pPr>
  </w:style>
  <w:style w:type="character" w:styleId="CommentReference">
    <w:name w:val="annotation reference"/>
    <w:basedOn w:val="DefaultParagraphFont"/>
    <w:semiHidden/>
    <w:rsid w:val="005530E8"/>
    <w:rPr>
      <w:sz w:val="16"/>
      <w:szCs w:val="16"/>
    </w:rPr>
  </w:style>
  <w:style w:type="paragraph" w:styleId="CommentText">
    <w:name w:val="annotation text"/>
    <w:basedOn w:val="Normal"/>
    <w:semiHidden/>
    <w:rsid w:val="005530E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530E8"/>
    <w:rPr>
      <w:b/>
      <w:bCs/>
    </w:rPr>
  </w:style>
  <w:style w:type="paragraph" w:styleId="BalloonText">
    <w:name w:val="Balloon Text"/>
    <w:basedOn w:val="Normal"/>
    <w:semiHidden/>
    <w:rsid w:val="005530E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204C8D"/>
    <w:pPr>
      <w:spacing w:after="180"/>
    </w:pPr>
  </w:style>
  <w:style w:type="character" w:customStyle="1" w:styleId="BodyTextChar">
    <w:name w:val="Body Text Char"/>
    <w:basedOn w:val="DefaultParagraphFont"/>
    <w:link w:val="BodyText"/>
    <w:rsid w:val="002445C8"/>
    <w:rPr>
      <w:sz w:val="24"/>
      <w:szCs w:val="24"/>
      <w:lang w:val="en-US" w:eastAsia="en-US" w:bidi="ar-SA"/>
    </w:rPr>
  </w:style>
  <w:style w:type="paragraph" w:customStyle="1" w:styleId="RecipientAddress">
    <w:name w:val="Recipient Address"/>
    <w:basedOn w:val="Normal"/>
    <w:rsid w:val="006668E7"/>
  </w:style>
  <w:style w:type="paragraph" w:customStyle="1" w:styleId="InstructionalText">
    <w:name w:val="Instructional Text"/>
    <w:basedOn w:val="BodyText"/>
    <w:rsid w:val="00FA0477"/>
    <w:pPr>
      <w:tabs>
        <w:tab w:val="left" w:pos="360"/>
      </w:tabs>
      <w:spacing w:before="840"/>
    </w:pPr>
    <w:rPr>
      <w:i/>
      <w:iCs/>
    </w:rPr>
  </w:style>
  <w:style w:type="paragraph" w:styleId="Title">
    <w:name w:val="Title"/>
    <w:basedOn w:val="Heading1"/>
    <w:qFormat/>
    <w:rsid w:val="006069D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3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ker77\AppData\Roaming\Microsoft\Templates\Parental%20permission%20for%20use%20of%20child's%20imag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0CED57C-562B-44F6-8FEA-87DB472116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Parental permission for use of child's image.dotx</Template>
  <TotalTime>0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Parental permission for use of child's image</vt:lpstr>
    </vt:vector>
  </TitlesOfParts>
  <Company>Hewlett-Packard Company</Company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Parental permission for use of child's image</dc:title>
  <dc:creator>baker77</dc:creator>
  <cp:lastModifiedBy>baker77</cp:lastModifiedBy>
  <cp:revision>2</cp:revision>
  <cp:lastPrinted>2013-08-22T11:27:00Z</cp:lastPrinted>
  <dcterms:created xsi:type="dcterms:W3CDTF">2015-03-19T03:13:00Z</dcterms:created>
  <dcterms:modified xsi:type="dcterms:W3CDTF">2015-03-19T03:13:00Z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TC010179201033</vt:lpwstr>
  </property>
</Properties>
</file>